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3CE3" w14:textId="26592A29" w:rsidR="00107EF6" w:rsidRDefault="00107EF6" w:rsidP="00F46724">
      <w:pPr>
        <w:spacing w:after="0" w:line="240" w:lineRule="auto"/>
        <w:jc w:val="right"/>
        <w:rPr>
          <w:rFonts w:cstheme="minorHAnsi"/>
        </w:rPr>
      </w:pPr>
    </w:p>
    <w:p w14:paraId="45B32F20" w14:textId="77777777" w:rsidR="0081684B" w:rsidRDefault="0081684B" w:rsidP="00F46724">
      <w:pPr>
        <w:spacing w:after="0" w:line="240" w:lineRule="auto"/>
        <w:jc w:val="right"/>
        <w:rPr>
          <w:rFonts w:cstheme="minorHAnsi"/>
        </w:rPr>
      </w:pPr>
    </w:p>
    <w:p w14:paraId="67561979" w14:textId="77777777" w:rsidR="00107EF6" w:rsidRDefault="00107EF6" w:rsidP="00F46724">
      <w:pPr>
        <w:spacing w:after="0" w:line="240" w:lineRule="auto"/>
        <w:jc w:val="right"/>
        <w:rPr>
          <w:rFonts w:cstheme="minorHAnsi"/>
        </w:rPr>
      </w:pPr>
    </w:p>
    <w:p w14:paraId="192A65D9" w14:textId="5B159DDD" w:rsidR="00F46724" w:rsidRPr="00A93497" w:rsidRDefault="00666714" w:rsidP="00F46724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……………………………….</w:t>
      </w:r>
      <w:r w:rsidR="00F46724" w:rsidRPr="00A93497">
        <w:rPr>
          <w:rFonts w:cstheme="minorHAnsi"/>
        </w:rPr>
        <w:t xml:space="preserve">, dn.: </w:t>
      </w:r>
      <w:r w:rsidR="005379B2" w:rsidRPr="00A93497">
        <w:rPr>
          <w:rFonts w:cstheme="minorHAnsi"/>
        </w:rPr>
        <w:t>…..…</w:t>
      </w:r>
      <w:r w:rsidR="005379B2">
        <w:rPr>
          <w:rFonts w:cstheme="minorHAnsi"/>
        </w:rPr>
        <w:t>………..</w:t>
      </w:r>
      <w:r w:rsidR="005379B2" w:rsidRPr="00A93497">
        <w:rPr>
          <w:rFonts w:cstheme="minorHAnsi"/>
        </w:rPr>
        <w:t xml:space="preserve">……. </w:t>
      </w:r>
      <w:r w:rsidR="00F46724" w:rsidRPr="00A93497">
        <w:rPr>
          <w:rFonts w:cstheme="minorHAnsi"/>
        </w:rPr>
        <w:t>2022 r.</w:t>
      </w:r>
    </w:p>
    <w:p w14:paraId="26C6459F" w14:textId="7B8FB4CD" w:rsidR="00DC60BA" w:rsidRPr="00B7600F" w:rsidRDefault="00A413F2" w:rsidP="00330EA3">
      <w:pPr>
        <w:spacing w:before="600" w:after="360" w:line="240" w:lineRule="auto"/>
        <w:jc w:val="center"/>
        <w:rPr>
          <w:rFonts w:cstheme="minorHAnsi"/>
          <w:bCs/>
          <w:sz w:val="28"/>
        </w:rPr>
      </w:pPr>
      <w:r>
        <w:rPr>
          <w:rFonts w:cstheme="minorHAnsi"/>
          <w:b/>
          <w:spacing w:val="94"/>
          <w:sz w:val="40"/>
          <w:szCs w:val="40"/>
        </w:rPr>
        <w:t>ZA</w:t>
      </w:r>
      <w:r w:rsidR="004265D3">
        <w:rPr>
          <w:rFonts w:cstheme="minorHAnsi"/>
          <w:b/>
          <w:spacing w:val="94"/>
          <w:sz w:val="40"/>
          <w:szCs w:val="40"/>
        </w:rPr>
        <w:t>MÓ</w:t>
      </w:r>
      <w:r>
        <w:rPr>
          <w:rFonts w:cstheme="minorHAnsi"/>
          <w:b/>
          <w:spacing w:val="94"/>
          <w:sz w:val="40"/>
          <w:szCs w:val="40"/>
        </w:rPr>
        <w:t>WIENIE</w:t>
      </w:r>
      <w:r w:rsidR="009D320C">
        <w:rPr>
          <w:rFonts w:cstheme="minorHAnsi"/>
          <w:b/>
          <w:spacing w:val="94"/>
          <w:sz w:val="40"/>
          <w:szCs w:val="40"/>
        </w:rPr>
        <w:br/>
      </w:r>
      <w:r w:rsidR="004A5D86" w:rsidRPr="004A5D86">
        <w:rPr>
          <w:rFonts w:cstheme="minorHAnsi"/>
          <w:bCs/>
          <w:sz w:val="28"/>
        </w:rPr>
        <w:t xml:space="preserve">na system </w:t>
      </w:r>
      <w:r w:rsidR="004A5D86">
        <w:rPr>
          <w:rFonts w:cstheme="minorHAnsi"/>
          <w:b/>
          <w:sz w:val="28"/>
        </w:rPr>
        <w:t>meritum</w:t>
      </w:r>
      <w:r w:rsidR="00B7600F">
        <w:rPr>
          <w:rFonts w:cstheme="minorHAnsi"/>
          <w:bCs/>
          <w:sz w:val="28"/>
        </w:rPr>
        <w:t xml:space="preserve"> </w:t>
      </w:r>
    </w:p>
    <w:p w14:paraId="1DD80908" w14:textId="20757960" w:rsidR="00F46724" w:rsidRPr="00F46724" w:rsidRDefault="00771D21" w:rsidP="00F2112B">
      <w:pPr>
        <w:spacing w:before="120" w:after="120" w:line="240" w:lineRule="auto"/>
        <w:rPr>
          <w:b/>
          <w:bCs/>
        </w:rPr>
      </w:pPr>
      <w:r>
        <w:rPr>
          <w:b/>
          <w:bCs/>
        </w:rPr>
        <w:t>Zleceniodawca</w:t>
      </w:r>
      <w:r w:rsidR="004B70C3">
        <w:rPr>
          <w:b/>
          <w:bCs/>
        </w:rPr>
        <w:t>:</w:t>
      </w:r>
      <w:r w:rsidR="00F46724" w:rsidRPr="00F46724">
        <w:rPr>
          <w:b/>
          <w:bCs/>
        </w:rPr>
        <w:t xml:space="preserve"> </w:t>
      </w:r>
    </w:p>
    <w:p w14:paraId="13467D3C" w14:textId="184B4B9C" w:rsidR="006922B8" w:rsidRPr="006922B8" w:rsidRDefault="00CF1617" w:rsidP="006922B8">
      <w:pPr>
        <w:tabs>
          <w:tab w:val="right" w:leader="dot" w:pos="10204"/>
        </w:tabs>
        <w:spacing w:after="120" w:line="240" w:lineRule="auto"/>
        <w:ind w:left="709"/>
      </w:pPr>
      <w:r>
        <w:t xml:space="preserve">Nazwa podmiotu: </w:t>
      </w:r>
      <w:r w:rsidR="006922B8" w:rsidRPr="006922B8">
        <w:tab/>
      </w:r>
    </w:p>
    <w:p w14:paraId="443B77A3" w14:textId="64459D97" w:rsidR="006922B8" w:rsidRDefault="00CF1617" w:rsidP="006922B8">
      <w:pPr>
        <w:tabs>
          <w:tab w:val="right" w:leader="dot" w:pos="10204"/>
        </w:tabs>
        <w:spacing w:after="120" w:line="240" w:lineRule="auto"/>
        <w:ind w:left="709"/>
      </w:pPr>
      <w:r>
        <w:t xml:space="preserve">Adres siedziby: </w:t>
      </w:r>
      <w:r w:rsidR="006922B8" w:rsidRPr="006922B8">
        <w:tab/>
      </w:r>
    </w:p>
    <w:p w14:paraId="62191E0F" w14:textId="292D2842" w:rsidR="003E0B7E" w:rsidRDefault="00CF1617" w:rsidP="006922B8">
      <w:pPr>
        <w:tabs>
          <w:tab w:val="right" w:leader="dot" w:pos="10204"/>
        </w:tabs>
        <w:spacing w:after="120" w:line="240" w:lineRule="auto"/>
        <w:ind w:left="709"/>
      </w:pPr>
      <w:r>
        <w:t xml:space="preserve">NIP: </w:t>
      </w:r>
      <w:r w:rsidR="003E0B7E">
        <w:tab/>
      </w:r>
    </w:p>
    <w:p w14:paraId="403BA442" w14:textId="26BF4854" w:rsidR="00771D26" w:rsidRDefault="00771D26" w:rsidP="006922B8">
      <w:pPr>
        <w:spacing w:after="120" w:line="240" w:lineRule="auto"/>
      </w:pPr>
      <w:r>
        <w:t>reprezentowany przez:</w:t>
      </w:r>
    </w:p>
    <w:p w14:paraId="43B7E290" w14:textId="77777777" w:rsidR="006922B8" w:rsidRPr="006922B8" w:rsidRDefault="006922B8" w:rsidP="006922B8">
      <w:pPr>
        <w:tabs>
          <w:tab w:val="right" w:leader="dot" w:pos="10204"/>
        </w:tabs>
        <w:spacing w:after="120" w:line="240" w:lineRule="auto"/>
        <w:ind w:left="709"/>
      </w:pPr>
      <w:r w:rsidRPr="006922B8">
        <w:tab/>
      </w:r>
    </w:p>
    <w:p w14:paraId="5F19992D" w14:textId="7A21C6B2" w:rsidR="006922B8" w:rsidRDefault="00FB1687" w:rsidP="00CF1617">
      <w:pPr>
        <w:spacing w:before="240" w:after="120" w:line="240" w:lineRule="auto"/>
        <w:jc w:val="both"/>
      </w:pPr>
      <w:r>
        <w:t xml:space="preserve">Niniejszym </w:t>
      </w:r>
      <w:r w:rsidR="00771D21">
        <w:t>Zleceniodawca</w:t>
      </w:r>
      <w:r w:rsidR="00771D21">
        <w:t xml:space="preserve"> </w:t>
      </w:r>
      <w:r w:rsidR="001C04D7">
        <w:t>zamawia</w:t>
      </w:r>
      <w:r w:rsidR="00B66B45">
        <w:t xml:space="preserve"> </w:t>
      </w:r>
      <w:r w:rsidR="00067F90">
        <w:t>s</w:t>
      </w:r>
      <w:r w:rsidR="004A5D86">
        <w:t xml:space="preserve">ystem </w:t>
      </w:r>
      <w:r w:rsidR="004A5D86" w:rsidRPr="004A5D86">
        <w:rPr>
          <w:b/>
          <w:bCs/>
        </w:rPr>
        <w:t>meritum</w:t>
      </w:r>
      <w:r w:rsidR="004A5D86">
        <w:t xml:space="preserve">, </w:t>
      </w:r>
      <w:r w:rsidR="00950A71">
        <w:t xml:space="preserve">na </w:t>
      </w:r>
      <w:r w:rsidR="00886150">
        <w:t xml:space="preserve"> </w:t>
      </w:r>
      <w:r w:rsidR="00950A71">
        <w:t>warunkach</w:t>
      </w:r>
      <w:r w:rsidR="00B370E7">
        <w:t xml:space="preserve"> przedstawionych w ofercie </w:t>
      </w:r>
      <w:r w:rsidR="00886150">
        <w:t xml:space="preserve"> </w:t>
      </w:r>
      <w:r w:rsidR="00143BC9">
        <w:t>dla …………</w:t>
      </w:r>
      <w:r w:rsidR="000A58C0">
        <w:t>……</w:t>
      </w:r>
      <w:r w:rsidR="00143BC9">
        <w:t>… użytkowników</w:t>
      </w:r>
      <w:r w:rsidR="00093878">
        <w:t>.</w:t>
      </w:r>
      <w:r w:rsidR="00CF1617">
        <w:t xml:space="preserve"> </w:t>
      </w:r>
    </w:p>
    <w:p w14:paraId="7D07E674" w14:textId="5D285494" w:rsidR="00FB1687" w:rsidRDefault="00771D21" w:rsidP="00046164">
      <w:pPr>
        <w:spacing w:after="120" w:line="240" w:lineRule="auto"/>
        <w:jc w:val="both"/>
      </w:pPr>
      <w:r>
        <w:t>Zleceniodawca</w:t>
      </w:r>
      <w:r w:rsidR="00DF112C">
        <w:t>/Nabywca</w:t>
      </w:r>
      <w:r w:rsidR="001C04D7">
        <w:t xml:space="preserve"> </w:t>
      </w:r>
      <w:r w:rsidR="00046164">
        <w:t xml:space="preserve">oświadcza, </w:t>
      </w:r>
      <w:r w:rsidR="00FB1687">
        <w:t>że jest uprawni</w:t>
      </w:r>
      <w:r w:rsidR="00046164">
        <w:t>o</w:t>
      </w:r>
      <w:r w:rsidR="00FB1687">
        <w:t>n</w:t>
      </w:r>
      <w:r w:rsidR="00046164">
        <w:t>y</w:t>
      </w:r>
      <w:r w:rsidR="00FB1687">
        <w:t xml:space="preserve"> do odbioru faktur VAT i upoważnia </w:t>
      </w:r>
      <w:r>
        <w:t>Zleceniobiorcę</w:t>
      </w:r>
      <w:r>
        <w:t xml:space="preserve"> </w:t>
      </w:r>
      <w:r w:rsidR="00FB1687">
        <w:t>do wystawienia faktury VAT bez podpisu odbiorcy</w:t>
      </w:r>
      <w:r w:rsidR="003B0E3B">
        <w:t>/</w:t>
      </w:r>
      <w:r>
        <w:t>Zleceniodawcy</w:t>
      </w:r>
      <w:r w:rsidR="00FB1687">
        <w:t>.</w:t>
      </w:r>
    </w:p>
    <w:p w14:paraId="12676F3E" w14:textId="3DAB36E2" w:rsidR="004B70C3" w:rsidRDefault="004B70C3" w:rsidP="004B70C3">
      <w:pPr>
        <w:spacing w:after="120" w:line="240" w:lineRule="auto"/>
        <w:jc w:val="both"/>
      </w:pPr>
      <w:r>
        <w:t>Nabywca:</w:t>
      </w:r>
    </w:p>
    <w:p w14:paraId="25234F21" w14:textId="77777777" w:rsidR="004B70C3" w:rsidRPr="006922B8" w:rsidRDefault="004B70C3" w:rsidP="004B70C3">
      <w:pPr>
        <w:tabs>
          <w:tab w:val="right" w:leader="dot" w:pos="10204"/>
        </w:tabs>
        <w:spacing w:after="120" w:line="240" w:lineRule="auto"/>
        <w:ind w:left="709"/>
      </w:pPr>
      <w:r>
        <w:t xml:space="preserve">Nazwa podmiotu: </w:t>
      </w:r>
      <w:r w:rsidRPr="006922B8">
        <w:tab/>
      </w:r>
    </w:p>
    <w:p w14:paraId="3B7BCE9C" w14:textId="6C6550B1" w:rsidR="004B70C3" w:rsidRDefault="004B70C3" w:rsidP="004B70C3">
      <w:pPr>
        <w:tabs>
          <w:tab w:val="right" w:leader="dot" w:pos="10204"/>
        </w:tabs>
        <w:spacing w:after="120" w:line="240" w:lineRule="auto"/>
        <w:ind w:left="709"/>
      </w:pPr>
      <w:r>
        <w:t xml:space="preserve">Adres siedziby: </w:t>
      </w:r>
      <w:r w:rsidRPr="006922B8">
        <w:tab/>
      </w:r>
    </w:p>
    <w:p w14:paraId="5A11431D" w14:textId="77777777" w:rsidR="004B70C3" w:rsidRDefault="004B70C3" w:rsidP="004B70C3">
      <w:pPr>
        <w:tabs>
          <w:tab w:val="right" w:leader="dot" w:pos="10204"/>
        </w:tabs>
        <w:spacing w:after="120" w:line="240" w:lineRule="auto"/>
        <w:ind w:left="709"/>
      </w:pPr>
      <w:r>
        <w:t xml:space="preserve">NIP: </w:t>
      </w:r>
      <w:r>
        <w:tab/>
      </w:r>
    </w:p>
    <w:p w14:paraId="294A67CF" w14:textId="4DC28819" w:rsidR="004B0C66" w:rsidRDefault="004B0C66" w:rsidP="00046164">
      <w:pPr>
        <w:spacing w:after="120" w:line="240" w:lineRule="auto"/>
        <w:jc w:val="both"/>
      </w:pPr>
      <w:r>
        <w:t>Odbiorca faktury VAT:</w:t>
      </w:r>
    </w:p>
    <w:p w14:paraId="0FF384C0" w14:textId="77777777" w:rsidR="004B0C66" w:rsidRPr="006922B8" w:rsidRDefault="004B0C66" w:rsidP="004B0C66">
      <w:pPr>
        <w:tabs>
          <w:tab w:val="right" w:leader="dot" w:pos="10204"/>
        </w:tabs>
        <w:spacing w:after="120" w:line="240" w:lineRule="auto"/>
        <w:ind w:left="709"/>
      </w:pPr>
      <w:r>
        <w:t xml:space="preserve">Nazwa podmiotu: </w:t>
      </w:r>
      <w:r w:rsidRPr="006922B8">
        <w:tab/>
      </w:r>
    </w:p>
    <w:p w14:paraId="6DB1857F" w14:textId="77777777" w:rsidR="004B0C66" w:rsidRDefault="004B0C66" w:rsidP="004B0C66">
      <w:pPr>
        <w:tabs>
          <w:tab w:val="right" w:leader="dot" w:pos="10204"/>
        </w:tabs>
        <w:spacing w:after="120" w:line="240" w:lineRule="auto"/>
        <w:ind w:left="709"/>
      </w:pPr>
      <w:r>
        <w:t xml:space="preserve">Adres siedziby: </w:t>
      </w:r>
      <w:r w:rsidRPr="006922B8">
        <w:tab/>
      </w:r>
    </w:p>
    <w:p w14:paraId="3D76C79B" w14:textId="41E01C1C" w:rsidR="00EE24D1" w:rsidRDefault="004B70C3" w:rsidP="00EE24D1">
      <w:pPr>
        <w:spacing w:after="120" w:line="240" w:lineRule="auto"/>
      </w:pPr>
      <w:r>
        <w:t xml:space="preserve">Osobą do kontaktów w sprawie zamówienia ze strony </w:t>
      </w:r>
      <w:r w:rsidR="00771D21">
        <w:t>Zleceniodawcy</w:t>
      </w:r>
      <w:r w:rsidR="00771D21">
        <w:t xml:space="preserve"> </w:t>
      </w:r>
      <w:r w:rsidR="00CC5A72">
        <w:t>(</w:t>
      </w:r>
      <w:r w:rsidR="00E1139A">
        <w:t xml:space="preserve">imię i </w:t>
      </w:r>
      <w:r w:rsidR="00CC5A72">
        <w:t xml:space="preserve">nazwisko, </w:t>
      </w:r>
      <w:r w:rsidR="00101ABA">
        <w:t xml:space="preserve">nr </w:t>
      </w:r>
      <w:r w:rsidR="00CC5A72">
        <w:t>tel., email)</w:t>
      </w:r>
      <w:r w:rsidR="00EE24D1">
        <w:t>:</w:t>
      </w:r>
    </w:p>
    <w:p w14:paraId="10D45B08" w14:textId="77777777" w:rsidR="00EE24D1" w:rsidRPr="006922B8" w:rsidRDefault="00EE24D1" w:rsidP="00EE24D1">
      <w:pPr>
        <w:tabs>
          <w:tab w:val="right" w:leader="dot" w:pos="10204"/>
        </w:tabs>
        <w:spacing w:after="120" w:line="240" w:lineRule="auto"/>
        <w:ind w:left="709"/>
      </w:pPr>
      <w:r w:rsidRPr="006922B8">
        <w:tab/>
      </w:r>
    </w:p>
    <w:p w14:paraId="1B0F9AC4" w14:textId="2C487B50" w:rsidR="00947B25" w:rsidRDefault="00387C35" w:rsidP="00947B25">
      <w:pPr>
        <w:tabs>
          <w:tab w:val="center" w:pos="1701"/>
          <w:tab w:val="center" w:pos="8505"/>
        </w:tabs>
        <w:spacing w:before="360" w:after="120" w:line="240" w:lineRule="auto"/>
        <w:rPr>
          <w:b/>
          <w:bCs/>
        </w:rPr>
      </w:pPr>
      <w:r w:rsidRPr="00387C35">
        <w:rPr>
          <w:b/>
          <w:bCs/>
        </w:rPr>
        <w:tab/>
      </w:r>
      <w:r>
        <w:rPr>
          <w:b/>
          <w:bCs/>
        </w:rPr>
        <w:tab/>
      </w:r>
      <w:r w:rsidR="001B24A1">
        <w:rPr>
          <w:b/>
          <w:bCs/>
        </w:rPr>
        <w:t>Zamawiający</w:t>
      </w:r>
    </w:p>
    <w:p w14:paraId="08ED215E" w14:textId="0DF5129C" w:rsidR="00387C35" w:rsidRDefault="00947B25" w:rsidP="00947B25">
      <w:pPr>
        <w:tabs>
          <w:tab w:val="center" w:pos="1701"/>
          <w:tab w:val="center" w:pos="8505"/>
        </w:tabs>
        <w:spacing w:before="840" w:after="0" w:line="240" w:lineRule="auto"/>
      </w:pPr>
      <w:r>
        <w:rPr>
          <w:b/>
          <w:bCs/>
        </w:rPr>
        <w:tab/>
      </w:r>
      <w:r w:rsidR="00387C35" w:rsidRPr="00387C35">
        <w:tab/>
        <w:t>………………………………………………………</w:t>
      </w:r>
    </w:p>
    <w:p w14:paraId="47AAE34A" w14:textId="0DD7AFE9" w:rsidR="00387C35" w:rsidRPr="00083618" w:rsidRDefault="00387C35" w:rsidP="00387C35">
      <w:pPr>
        <w:tabs>
          <w:tab w:val="center" w:pos="1701"/>
          <w:tab w:val="center" w:pos="8505"/>
        </w:tabs>
        <w:spacing w:after="120" w:line="240" w:lineRule="auto"/>
        <w:rPr>
          <w:sz w:val="20"/>
        </w:rPr>
      </w:pPr>
      <w:r w:rsidRPr="00083618">
        <w:rPr>
          <w:sz w:val="20"/>
        </w:rPr>
        <w:tab/>
      </w:r>
      <w:r w:rsidRPr="00083618">
        <w:rPr>
          <w:sz w:val="20"/>
        </w:rPr>
        <w:tab/>
        <w:t>Podpis osoby reprezentującej</w:t>
      </w:r>
    </w:p>
    <w:sectPr w:rsidR="00387C35" w:rsidRPr="00083618" w:rsidSect="00FC5EA8">
      <w:headerReference w:type="default" r:id="rId8"/>
      <w:footerReference w:type="default" r:id="rId9"/>
      <w:pgSz w:w="11906" w:h="16838" w:code="9"/>
      <w:pgMar w:top="1418" w:right="851" w:bottom="1418" w:left="85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ED15" w14:textId="77777777" w:rsidR="006701D1" w:rsidRDefault="006701D1" w:rsidP="000A3417">
      <w:pPr>
        <w:spacing w:after="0" w:line="240" w:lineRule="auto"/>
      </w:pPr>
      <w:r>
        <w:separator/>
      </w:r>
    </w:p>
  </w:endnote>
  <w:endnote w:type="continuationSeparator" w:id="0">
    <w:p w14:paraId="687C5BF4" w14:textId="77777777" w:rsidR="006701D1" w:rsidRDefault="006701D1" w:rsidP="000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E9AF" w14:textId="77777777" w:rsidR="006A1008" w:rsidRDefault="006A1008" w:rsidP="00330EA3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29C0" w14:textId="77777777" w:rsidR="006701D1" w:rsidRDefault="006701D1" w:rsidP="000A3417">
      <w:pPr>
        <w:spacing w:after="0" w:line="240" w:lineRule="auto"/>
      </w:pPr>
      <w:r>
        <w:separator/>
      </w:r>
    </w:p>
  </w:footnote>
  <w:footnote w:type="continuationSeparator" w:id="0">
    <w:p w14:paraId="4FDCCF6F" w14:textId="77777777" w:rsidR="006701D1" w:rsidRDefault="006701D1" w:rsidP="000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9361" w14:textId="6EB740A5" w:rsidR="00BA0C56" w:rsidRDefault="0081684B" w:rsidP="00387C35">
    <w:pPr>
      <w:pStyle w:val="Nagwek"/>
      <w:tabs>
        <w:tab w:val="clear" w:pos="4536"/>
        <w:tab w:val="clear" w:pos="9072"/>
      </w:tabs>
      <w:ind w:right="-2"/>
      <w:jc w:val="right"/>
    </w:pPr>
    <w:r>
      <w:rPr>
        <w:rFonts w:cstheme="minorHAnsi"/>
        <w:noProof/>
      </w:rPr>
      <w:drawing>
        <wp:inline distT="0" distB="0" distL="0" distR="0" wp14:anchorId="0737EDB6" wp14:editId="07A704A9">
          <wp:extent cx="909132" cy="48577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861" cy="496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C8A"/>
    <w:multiLevelType w:val="hybridMultilevel"/>
    <w:tmpl w:val="4DCE5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784"/>
    <w:multiLevelType w:val="hybridMultilevel"/>
    <w:tmpl w:val="AA9A8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038"/>
    <w:multiLevelType w:val="hybridMultilevel"/>
    <w:tmpl w:val="7396D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4132"/>
    <w:multiLevelType w:val="hybridMultilevel"/>
    <w:tmpl w:val="CB54C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D25A18">
      <w:start w:val="3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E58F0"/>
    <w:multiLevelType w:val="hybridMultilevel"/>
    <w:tmpl w:val="12049F52"/>
    <w:lvl w:ilvl="0" w:tplc="97E0D7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720C8"/>
    <w:multiLevelType w:val="hybridMultilevel"/>
    <w:tmpl w:val="6E148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5308B"/>
    <w:multiLevelType w:val="hybridMultilevel"/>
    <w:tmpl w:val="CFA47AC8"/>
    <w:lvl w:ilvl="0" w:tplc="E3804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1570"/>
    <w:multiLevelType w:val="hybridMultilevel"/>
    <w:tmpl w:val="6024A8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D3FC8"/>
    <w:multiLevelType w:val="hybridMultilevel"/>
    <w:tmpl w:val="6024A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575"/>
    <w:multiLevelType w:val="hybridMultilevel"/>
    <w:tmpl w:val="ABF4322E"/>
    <w:lvl w:ilvl="0" w:tplc="E4122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64E8B"/>
    <w:multiLevelType w:val="hybridMultilevel"/>
    <w:tmpl w:val="217E5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26"/>
    <w:rsid w:val="00000CA7"/>
    <w:rsid w:val="00006632"/>
    <w:rsid w:val="00012495"/>
    <w:rsid w:val="000142F8"/>
    <w:rsid w:val="0001430F"/>
    <w:rsid w:val="0001496A"/>
    <w:rsid w:val="00014B97"/>
    <w:rsid w:val="00024EC7"/>
    <w:rsid w:val="00025C70"/>
    <w:rsid w:val="00027E9B"/>
    <w:rsid w:val="0003502D"/>
    <w:rsid w:val="000365BC"/>
    <w:rsid w:val="00037259"/>
    <w:rsid w:val="00042B89"/>
    <w:rsid w:val="00046164"/>
    <w:rsid w:val="0005090D"/>
    <w:rsid w:val="0005401F"/>
    <w:rsid w:val="00054CD0"/>
    <w:rsid w:val="000558A3"/>
    <w:rsid w:val="00056CC6"/>
    <w:rsid w:val="00057CDD"/>
    <w:rsid w:val="00067F90"/>
    <w:rsid w:val="00083618"/>
    <w:rsid w:val="000838EB"/>
    <w:rsid w:val="00084CFF"/>
    <w:rsid w:val="0009102E"/>
    <w:rsid w:val="00092E98"/>
    <w:rsid w:val="00093878"/>
    <w:rsid w:val="000A3417"/>
    <w:rsid w:val="000A3C84"/>
    <w:rsid w:val="000A3F9F"/>
    <w:rsid w:val="000A58C0"/>
    <w:rsid w:val="000A59B4"/>
    <w:rsid w:val="000B17F3"/>
    <w:rsid w:val="000C4701"/>
    <w:rsid w:val="000D082E"/>
    <w:rsid w:val="000D4835"/>
    <w:rsid w:val="000E5815"/>
    <w:rsid w:val="000F74EF"/>
    <w:rsid w:val="00101ABA"/>
    <w:rsid w:val="0010317D"/>
    <w:rsid w:val="00107CA7"/>
    <w:rsid w:val="00107EF6"/>
    <w:rsid w:val="001117A8"/>
    <w:rsid w:val="0011214C"/>
    <w:rsid w:val="00121ADE"/>
    <w:rsid w:val="00134663"/>
    <w:rsid w:val="001356F1"/>
    <w:rsid w:val="0014265D"/>
    <w:rsid w:val="0014326E"/>
    <w:rsid w:val="00143BC9"/>
    <w:rsid w:val="0014479A"/>
    <w:rsid w:val="0014492C"/>
    <w:rsid w:val="00145FCB"/>
    <w:rsid w:val="00146849"/>
    <w:rsid w:val="00150065"/>
    <w:rsid w:val="00162910"/>
    <w:rsid w:val="001712F9"/>
    <w:rsid w:val="00173F6D"/>
    <w:rsid w:val="001806FE"/>
    <w:rsid w:val="00182CBF"/>
    <w:rsid w:val="00183085"/>
    <w:rsid w:val="00183767"/>
    <w:rsid w:val="00184552"/>
    <w:rsid w:val="00184B75"/>
    <w:rsid w:val="00184FF5"/>
    <w:rsid w:val="00187080"/>
    <w:rsid w:val="00193E8A"/>
    <w:rsid w:val="00197BD8"/>
    <w:rsid w:val="001B24A1"/>
    <w:rsid w:val="001B3B75"/>
    <w:rsid w:val="001B45CF"/>
    <w:rsid w:val="001C04D7"/>
    <w:rsid w:val="001C1C6A"/>
    <w:rsid w:val="001C27DC"/>
    <w:rsid w:val="001E0299"/>
    <w:rsid w:val="001E2CD1"/>
    <w:rsid w:val="001E55E6"/>
    <w:rsid w:val="001E734A"/>
    <w:rsid w:val="00221961"/>
    <w:rsid w:val="0022524B"/>
    <w:rsid w:val="0022565D"/>
    <w:rsid w:val="0023080D"/>
    <w:rsid w:val="00234A65"/>
    <w:rsid w:val="00241EF0"/>
    <w:rsid w:val="00246006"/>
    <w:rsid w:val="002471B8"/>
    <w:rsid w:val="002631B8"/>
    <w:rsid w:val="00265E42"/>
    <w:rsid w:val="00267C3F"/>
    <w:rsid w:val="00271AE5"/>
    <w:rsid w:val="00273B1A"/>
    <w:rsid w:val="00273D51"/>
    <w:rsid w:val="0027750B"/>
    <w:rsid w:val="0027795F"/>
    <w:rsid w:val="002C49B1"/>
    <w:rsid w:val="002C61F8"/>
    <w:rsid w:val="002D25DA"/>
    <w:rsid w:val="002E22C5"/>
    <w:rsid w:val="002E36CF"/>
    <w:rsid w:val="002F325D"/>
    <w:rsid w:val="002F4598"/>
    <w:rsid w:val="00301E90"/>
    <w:rsid w:val="003023AE"/>
    <w:rsid w:val="003049A6"/>
    <w:rsid w:val="00306055"/>
    <w:rsid w:val="00311144"/>
    <w:rsid w:val="0031174D"/>
    <w:rsid w:val="0031640B"/>
    <w:rsid w:val="0032166D"/>
    <w:rsid w:val="00330EA3"/>
    <w:rsid w:val="00332505"/>
    <w:rsid w:val="0033343A"/>
    <w:rsid w:val="003348A3"/>
    <w:rsid w:val="0034019A"/>
    <w:rsid w:val="0034342E"/>
    <w:rsid w:val="0035212B"/>
    <w:rsid w:val="00353432"/>
    <w:rsid w:val="00353A4C"/>
    <w:rsid w:val="003550CE"/>
    <w:rsid w:val="00356A3F"/>
    <w:rsid w:val="00364029"/>
    <w:rsid w:val="003728EF"/>
    <w:rsid w:val="00383761"/>
    <w:rsid w:val="00387C35"/>
    <w:rsid w:val="00391462"/>
    <w:rsid w:val="00393755"/>
    <w:rsid w:val="003A30F0"/>
    <w:rsid w:val="003B0E3B"/>
    <w:rsid w:val="003B3D5B"/>
    <w:rsid w:val="003C3C01"/>
    <w:rsid w:val="003C6A3A"/>
    <w:rsid w:val="003D0015"/>
    <w:rsid w:val="003D2F34"/>
    <w:rsid w:val="003E0B7E"/>
    <w:rsid w:val="003F48D3"/>
    <w:rsid w:val="003F4B1B"/>
    <w:rsid w:val="003F51EA"/>
    <w:rsid w:val="003F6A25"/>
    <w:rsid w:val="003F6E3A"/>
    <w:rsid w:val="00400B7A"/>
    <w:rsid w:val="00402007"/>
    <w:rsid w:val="00410675"/>
    <w:rsid w:val="0042034F"/>
    <w:rsid w:val="00423F35"/>
    <w:rsid w:val="004265D3"/>
    <w:rsid w:val="00426942"/>
    <w:rsid w:val="00426CDA"/>
    <w:rsid w:val="0043036A"/>
    <w:rsid w:val="00435098"/>
    <w:rsid w:val="00435324"/>
    <w:rsid w:val="0043532C"/>
    <w:rsid w:val="00435ADA"/>
    <w:rsid w:val="0044321C"/>
    <w:rsid w:val="00443CD8"/>
    <w:rsid w:val="00446E29"/>
    <w:rsid w:val="0045089C"/>
    <w:rsid w:val="00452E03"/>
    <w:rsid w:val="00454FB0"/>
    <w:rsid w:val="004604AD"/>
    <w:rsid w:val="00462730"/>
    <w:rsid w:val="00464BA8"/>
    <w:rsid w:val="004744F9"/>
    <w:rsid w:val="0047455E"/>
    <w:rsid w:val="00474CD8"/>
    <w:rsid w:val="00477065"/>
    <w:rsid w:val="00485214"/>
    <w:rsid w:val="00486D0A"/>
    <w:rsid w:val="0049142A"/>
    <w:rsid w:val="0049731C"/>
    <w:rsid w:val="004A06EA"/>
    <w:rsid w:val="004A08DC"/>
    <w:rsid w:val="004A37AD"/>
    <w:rsid w:val="004A516D"/>
    <w:rsid w:val="004A5D86"/>
    <w:rsid w:val="004B0C66"/>
    <w:rsid w:val="004B453B"/>
    <w:rsid w:val="004B5674"/>
    <w:rsid w:val="004B5962"/>
    <w:rsid w:val="004B70C3"/>
    <w:rsid w:val="004C570F"/>
    <w:rsid w:val="004D07C7"/>
    <w:rsid w:val="004D2150"/>
    <w:rsid w:val="004D28D4"/>
    <w:rsid w:val="004E1F42"/>
    <w:rsid w:val="004E2F4B"/>
    <w:rsid w:val="004E3D14"/>
    <w:rsid w:val="004E70C9"/>
    <w:rsid w:val="004E78F0"/>
    <w:rsid w:val="004F031F"/>
    <w:rsid w:val="004F1739"/>
    <w:rsid w:val="004F2777"/>
    <w:rsid w:val="004F29D1"/>
    <w:rsid w:val="004F4434"/>
    <w:rsid w:val="004F56A6"/>
    <w:rsid w:val="00500B2B"/>
    <w:rsid w:val="00507884"/>
    <w:rsid w:val="0051112C"/>
    <w:rsid w:val="00513029"/>
    <w:rsid w:val="005149AA"/>
    <w:rsid w:val="00520001"/>
    <w:rsid w:val="00521D88"/>
    <w:rsid w:val="00525068"/>
    <w:rsid w:val="005273CD"/>
    <w:rsid w:val="00530701"/>
    <w:rsid w:val="0053737E"/>
    <w:rsid w:val="005379B2"/>
    <w:rsid w:val="00540183"/>
    <w:rsid w:val="00553013"/>
    <w:rsid w:val="005545D2"/>
    <w:rsid w:val="0056037B"/>
    <w:rsid w:val="0056229E"/>
    <w:rsid w:val="00564E15"/>
    <w:rsid w:val="00567E7B"/>
    <w:rsid w:val="00585F12"/>
    <w:rsid w:val="00586B57"/>
    <w:rsid w:val="005910D5"/>
    <w:rsid w:val="005948EF"/>
    <w:rsid w:val="005A0F1E"/>
    <w:rsid w:val="005A6D13"/>
    <w:rsid w:val="005C18CE"/>
    <w:rsid w:val="005C53FF"/>
    <w:rsid w:val="005C5B04"/>
    <w:rsid w:val="005D17A9"/>
    <w:rsid w:val="005E421C"/>
    <w:rsid w:val="005F1EE6"/>
    <w:rsid w:val="005F2097"/>
    <w:rsid w:val="005F5844"/>
    <w:rsid w:val="00601257"/>
    <w:rsid w:val="00607C6C"/>
    <w:rsid w:val="00611ECC"/>
    <w:rsid w:val="00613B32"/>
    <w:rsid w:val="006156FB"/>
    <w:rsid w:val="00625933"/>
    <w:rsid w:val="00630A12"/>
    <w:rsid w:val="00636811"/>
    <w:rsid w:val="00636B7E"/>
    <w:rsid w:val="00636C03"/>
    <w:rsid w:val="006378F3"/>
    <w:rsid w:val="006443FF"/>
    <w:rsid w:val="00657337"/>
    <w:rsid w:val="0066324E"/>
    <w:rsid w:val="006663EE"/>
    <w:rsid w:val="00666714"/>
    <w:rsid w:val="006701D1"/>
    <w:rsid w:val="00672AC6"/>
    <w:rsid w:val="0067420A"/>
    <w:rsid w:val="00681121"/>
    <w:rsid w:val="006865E8"/>
    <w:rsid w:val="00690B45"/>
    <w:rsid w:val="006922B8"/>
    <w:rsid w:val="00692C10"/>
    <w:rsid w:val="006975A2"/>
    <w:rsid w:val="006A1008"/>
    <w:rsid w:val="006A43FE"/>
    <w:rsid w:val="006A7826"/>
    <w:rsid w:val="006B597D"/>
    <w:rsid w:val="006C3043"/>
    <w:rsid w:val="006C466B"/>
    <w:rsid w:val="006D6CEF"/>
    <w:rsid w:val="006D725B"/>
    <w:rsid w:val="006E0612"/>
    <w:rsid w:val="006E23D7"/>
    <w:rsid w:val="006E5881"/>
    <w:rsid w:val="006F13FF"/>
    <w:rsid w:val="006F3AE5"/>
    <w:rsid w:val="006F558A"/>
    <w:rsid w:val="006F6FEF"/>
    <w:rsid w:val="007029A5"/>
    <w:rsid w:val="00704149"/>
    <w:rsid w:val="00705DF8"/>
    <w:rsid w:val="00710048"/>
    <w:rsid w:val="00710C19"/>
    <w:rsid w:val="007170DC"/>
    <w:rsid w:val="007221B4"/>
    <w:rsid w:val="00723898"/>
    <w:rsid w:val="00727F32"/>
    <w:rsid w:val="00732AFA"/>
    <w:rsid w:val="00735C60"/>
    <w:rsid w:val="0074299F"/>
    <w:rsid w:val="00743781"/>
    <w:rsid w:val="007533A2"/>
    <w:rsid w:val="00756A57"/>
    <w:rsid w:val="00761532"/>
    <w:rsid w:val="00761B90"/>
    <w:rsid w:val="00771D21"/>
    <w:rsid w:val="00771D26"/>
    <w:rsid w:val="007745C1"/>
    <w:rsid w:val="00783D10"/>
    <w:rsid w:val="00786B84"/>
    <w:rsid w:val="007927C9"/>
    <w:rsid w:val="00795237"/>
    <w:rsid w:val="007A5F49"/>
    <w:rsid w:val="007B2998"/>
    <w:rsid w:val="007B437A"/>
    <w:rsid w:val="007C0F86"/>
    <w:rsid w:val="007C68E8"/>
    <w:rsid w:val="007E0A9F"/>
    <w:rsid w:val="007E2BF8"/>
    <w:rsid w:val="007E3702"/>
    <w:rsid w:val="007E5FA2"/>
    <w:rsid w:val="007F1768"/>
    <w:rsid w:val="007F310A"/>
    <w:rsid w:val="007F62A6"/>
    <w:rsid w:val="007F7A92"/>
    <w:rsid w:val="00802E5A"/>
    <w:rsid w:val="008033B6"/>
    <w:rsid w:val="00806B80"/>
    <w:rsid w:val="0080787C"/>
    <w:rsid w:val="00813420"/>
    <w:rsid w:val="00815E89"/>
    <w:rsid w:val="00816234"/>
    <w:rsid w:val="008164A5"/>
    <w:rsid w:val="0081684B"/>
    <w:rsid w:val="008210B8"/>
    <w:rsid w:val="008213C4"/>
    <w:rsid w:val="008229D8"/>
    <w:rsid w:val="00826D0C"/>
    <w:rsid w:val="00830F0F"/>
    <w:rsid w:val="008311F1"/>
    <w:rsid w:val="00837210"/>
    <w:rsid w:val="008413E0"/>
    <w:rsid w:val="00853A26"/>
    <w:rsid w:val="00861474"/>
    <w:rsid w:val="00863545"/>
    <w:rsid w:val="00863E48"/>
    <w:rsid w:val="008721A5"/>
    <w:rsid w:val="00877403"/>
    <w:rsid w:val="008860AC"/>
    <w:rsid w:val="00886150"/>
    <w:rsid w:val="0088656E"/>
    <w:rsid w:val="00891429"/>
    <w:rsid w:val="00891AE7"/>
    <w:rsid w:val="008A0A81"/>
    <w:rsid w:val="008A28FC"/>
    <w:rsid w:val="008A2EBC"/>
    <w:rsid w:val="008A4AF9"/>
    <w:rsid w:val="008B224B"/>
    <w:rsid w:val="008B451F"/>
    <w:rsid w:val="008B59D9"/>
    <w:rsid w:val="008C1B00"/>
    <w:rsid w:val="008D2266"/>
    <w:rsid w:val="008D60C6"/>
    <w:rsid w:val="008E7E47"/>
    <w:rsid w:val="008F583F"/>
    <w:rsid w:val="008F64B8"/>
    <w:rsid w:val="008F789A"/>
    <w:rsid w:val="009024A2"/>
    <w:rsid w:val="00904690"/>
    <w:rsid w:val="009106C7"/>
    <w:rsid w:val="00915F7F"/>
    <w:rsid w:val="00920AC4"/>
    <w:rsid w:val="00921765"/>
    <w:rsid w:val="00926AE6"/>
    <w:rsid w:val="00933083"/>
    <w:rsid w:val="0094232D"/>
    <w:rsid w:val="009447C3"/>
    <w:rsid w:val="00947B25"/>
    <w:rsid w:val="00950A71"/>
    <w:rsid w:val="00951775"/>
    <w:rsid w:val="0095324C"/>
    <w:rsid w:val="00954FBC"/>
    <w:rsid w:val="00960334"/>
    <w:rsid w:val="00963612"/>
    <w:rsid w:val="00966166"/>
    <w:rsid w:val="00970882"/>
    <w:rsid w:val="00972636"/>
    <w:rsid w:val="009772B8"/>
    <w:rsid w:val="009814AB"/>
    <w:rsid w:val="009842F4"/>
    <w:rsid w:val="0098482F"/>
    <w:rsid w:val="009874AD"/>
    <w:rsid w:val="00987AD3"/>
    <w:rsid w:val="00992B1B"/>
    <w:rsid w:val="009A4F99"/>
    <w:rsid w:val="009B06B8"/>
    <w:rsid w:val="009B1EDB"/>
    <w:rsid w:val="009B772F"/>
    <w:rsid w:val="009C4087"/>
    <w:rsid w:val="009C4223"/>
    <w:rsid w:val="009C7F8C"/>
    <w:rsid w:val="009D0E50"/>
    <w:rsid w:val="009D1239"/>
    <w:rsid w:val="009D320C"/>
    <w:rsid w:val="009D690D"/>
    <w:rsid w:val="009E0440"/>
    <w:rsid w:val="009E35AC"/>
    <w:rsid w:val="009E4EB8"/>
    <w:rsid w:val="009F05AC"/>
    <w:rsid w:val="009F093A"/>
    <w:rsid w:val="00A03C1F"/>
    <w:rsid w:val="00A078D2"/>
    <w:rsid w:val="00A07C67"/>
    <w:rsid w:val="00A15F57"/>
    <w:rsid w:val="00A17350"/>
    <w:rsid w:val="00A33252"/>
    <w:rsid w:val="00A36418"/>
    <w:rsid w:val="00A37187"/>
    <w:rsid w:val="00A4113B"/>
    <w:rsid w:val="00A413F2"/>
    <w:rsid w:val="00A41E7B"/>
    <w:rsid w:val="00A42D8C"/>
    <w:rsid w:val="00A45ABE"/>
    <w:rsid w:val="00A55999"/>
    <w:rsid w:val="00A57A26"/>
    <w:rsid w:val="00A61699"/>
    <w:rsid w:val="00A62E89"/>
    <w:rsid w:val="00A639E8"/>
    <w:rsid w:val="00A66C2C"/>
    <w:rsid w:val="00A7716A"/>
    <w:rsid w:val="00A85621"/>
    <w:rsid w:val="00A904C9"/>
    <w:rsid w:val="00A93497"/>
    <w:rsid w:val="00A960D0"/>
    <w:rsid w:val="00A96503"/>
    <w:rsid w:val="00AA0888"/>
    <w:rsid w:val="00AA27C1"/>
    <w:rsid w:val="00AA2836"/>
    <w:rsid w:val="00AA5915"/>
    <w:rsid w:val="00AC1309"/>
    <w:rsid w:val="00AC27C5"/>
    <w:rsid w:val="00AC2C73"/>
    <w:rsid w:val="00AC7210"/>
    <w:rsid w:val="00AD1ECC"/>
    <w:rsid w:val="00AD3FF0"/>
    <w:rsid w:val="00AE1C1A"/>
    <w:rsid w:val="00AE489A"/>
    <w:rsid w:val="00AF1C28"/>
    <w:rsid w:val="00AF3B98"/>
    <w:rsid w:val="00AF3BDC"/>
    <w:rsid w:val="00B03E7F"/>
    <w:rsid w:val="00B04F06"/>
    <w:rsid w:val="00B10C43"/>
    <w:rsid w:val="00B145F8"/>
    <w:rsid w:val="00B14F88"/>
    <w:rsid w:val="00B17DBA"/>
    <w:rsid w:val="00B201F0"/>
    <w:rsid w:val="00B25FA6"/>
    <w:rsid w:val="00B27BA2"/>
    <w:rsid w:val="00B370E7"/>
    <w:rsid w:val="00B529D0"/>
    <w:rsid w:val="00B55B9B"/>
    <w:rsid w:val="00B57F25"/>
    <w:rsid w:val="00B62CC9"/>
    <w:rsid w:val="00B66B45"/>
    <w:rsid w:val="00B67A82"/>
    <w:rsid w:val="00B7600F"/>
    <w:rsid w:val="00B77729"/>
    <w:rsid w:val="00B80054"/>
    <w:rsid w:val="00B80301"/>
    <w:rsid w:val="00B83A35"/>
    <w:rsid w:val="00B844E7"/>
    <w:rsid w:val="00B85C02"/>
    <w:rsid w:val="00B96EB0"/>
    <w:rsid w:val="00BA0C56"/>
    <w:rsid w:val="00BA4CC5"/>
    <w:rsid w:val="00BA6857"/>
    <w:rsid w:val="00BB05EE"/>
    <w:rsid w:val="00BC01D0"/>
    <w:rsid w:val="00BC7352"/>
    <w:rsid w:val="00BE3692"/>
    <w:rsid w:val="00BF3D01"/>
    <w:rsid w:val="00BF5040"/>
    <w:rsid w:val="00C04ED1"/>
    <w:rsid w:val="00C05296"/>
    <w:rsid w:val="00C10077"/>
    <w:rsid w:val="00C257E5"/>
    <w:rsid w:val="00C3132C"/>
    <w:rsid w:val="00C32788"/>
    <w:rsid w:val="00C32C34"/>
    <w:rsid w:val="00C330FD"/>
    <w:rsid w:val="00C338C0"/>
    <w:rsid w:val="00C341A9"/>
    <w:rsid w:val="00C45E47"/>
    <w:rsid w:val="00C5134C"/>
    <w:rsid w:val="00C5276F"/>
    <w:rsid w:val="00C534CD"/>
    <w:rsid w:val="00C568F1"/>
    <w:rsid w:val="00C62C98"/>
    <w:rsid w:val="00C653B0"/>
    <w:rsid w:val="00C72C09"/>
    <w:rsid w:val="00C740C6"/>
    <w:rsid w:val="00C87F2A"/>
    <w:rsid w:val="00C916D1"/>
    <w:rsid w:val="00C93824"/>
    <w:rsid w:val="00C95391"/>
    <w:rsid w:val="00CB0BCE"/>
    <w:rsid w:val="00CB182F"/>
    <w:rsid w:val="00CB601B"/>
    <w:rsid w:val="00CC0D6C"/>
    <w:rsid w:val="00CC178A"/>
    <w:rsid w:val="00CC5A72"/>
    <w:rsid w:val="00CD048B"/>
    <w:rsid w:val="00CE4005"/>
    <w:rsid w:val="00CE51C2"/>
    <w:rsid w:val="00CE631D"/>
    <w:rsid w:val="00CE7493"/>
    <w:rsid w:val="00CF1617"/>
    <w:rsid w:val="00CF2D47"/>
    <w:rsid w:val="00CF54FA"/>
    <w:rsid w:val="00D209E8"/>
    <w:rsid w:val="00D21425"/>
    <w:rsid w:val="00D30C91"/>
    <w:rsid w:val="00D4692F"/>
    <w:rsid w:val="00D50BBF"/>
    <w:rsid w:val="00D51C13"/>
    <w:rsid w:val="00D526E7"/>
    <w:rsid w:val="00D53964"/>
    <w:rsid w:val="00D53AFF"/>
    <w:rsid w:val="00D57D75"/>
    <w:rsid w:val="00D57DD8"/>
    <w:rsid w:val="00D605A5"/>
    <w:rsid w:val="00D674DA"/>
    <w:rsid w:val="00D76044"/>
    <w:rsid w:val="00D909D3"/>
    <w:rsid w:val="00D91CB7"/>
    <w:rsid w:val="00D937D4"/>
    <w:rsid w:val="00D95A05"/>
    <w:rsid w:val="00D97E03"/>
    <w:rsid w:val="00DA12B6"/>
    <w:rsid w:val="00DA1B5D"/>
    <w:rsid w:val="00DA49AF"/>
    <w:rsid w:val="00DB0F0B"/>
    <w:rsid w:val="00DB4079"/>
    <w:rsid w:val="00DB775A"/>
    <w:rsid w:val="00DC2C82"/>
    <w:rsid w:val="00DC4727"/>
    <w:rsid w:val="00DC60BA"/>
    <w:rsid w:val="00DC6A15"/>
    <w:rsid w:val="00DD465A"/>
    <w:rsid w:val="00DD5BD9"/>
    <w:rsid w:val="00DE08D6"/>
    <w:rsid w:val="00DE5162"/>
    <w:rsid w:val="00DF112C"/>
    <w:rsid w:val="00DF417C"/>
    <w:rsid w:val="00E0059B"/>
    <w:rsid w:val="00E03295"/>
    <w:rsid w:val="00E06825"/>
    <w:rsid w:val="00E1139A"/>
    <w:rsid w:val="00E14F05"/>
    <w:rsid w:val="00E231FC"/>
    <w:rsid w:val="00E26AD4"/>
    <w:rsid w:val="00E303F6"/>
    <w:rsid w:val="00E3536B"/>
    <w:rsid w:val="00E3667B"/>
    <w:rsid w:val="00E444A6"/>
    <w:rsid w:val="00E57784"/>
    <w:rsid w:val="00E611F5"/>
    <w:rsid w:val="00E6490E"/>
    <w:rsid w:val="00E67866"/>
    <w:rsid w:val="00E6786C"/>
    <w:rsid w:val="00E7556B"/>
    <w:rsid w:val="00E838A4"/>
    <w:rsid w:val="00EA0233"/>
    <w:rsid w:val="00EA1BA2"/>
    <w:rsid w:val="00EA228D"/>
    <w:rsid w:val="00EB0DB9"/>
    <w:rsid w:val="00EC04CF"/>
    <w:rsid w:val="00ED7800"/>
    <w:rsid w:val="00EE0340"/>
    <w:rsid w:val="00EE24CF"/>
    <w:rsid w:val="00EE24D1"/>
    <w:rsid w:val="00EE4146"/>
    <w:rsid w:val="00EE57DB"/>
    <w:rsid w:val="00EF4205"/>
    <w:rsid w:val="00F007DB"/>
    <w:rsid w:val="00F01A96"/>
    <w:rsid w:val="00F038E8"/>
    <w:rsid w:val="00F13B84"/>
    <w:rsid w:val="00F140FE"/>
    <w:rsid w:val="00F205D2"/>
    <w:rsid w:val="00F2112B"/>
    <w:rsid w:val="00F2747B"/>
    <w:rsid w:val="00F30CB7"/>
    <w:rsid w:val="00F31AA9"/>
    <w:rsid w:val="00F31D16"/>
    <w:rsid w:val="00F31F4A"/>
    <w:rsid w:val="00F3545C"/>
    <w:rsid w:val="00F3640C"/>
    <w:rsid w:val="00F37DE7"/>
    <w:rsid w:val="00F46724"/>
    <w:rsid w:val="00F563F3"/>
    <w:rsid w:val="00F83711"/>
    <w:rsid w:val="00F876E3"/>
    <w:rsid w:val="00F94BF2"/>
    <w:rsid w:val="00FA1C00"/>
    <w:rsid w:val="00FB0517"/>
    <w:rsid w:val="00FB1687"/>
    <w:rsid w:val="00FB76BE"/>
    <w:rsid w:val="00FC031A"/>
    <w:rsid w:val="00FC0AE8"/>
    <w:rsid w:val="00FC0ECC"/>
    <w:rsid w:val="00FC5EA8"/>
    <w:rsid w:val="00FD1C18"/>
    <w:rsid w:val="00FD3094"/>
    <w:rsid w:val="00FD7D90"/>
    <w:rsid w:val="00FE30FE"/>
    <w:rsid w:val="00FE3D1C"/>
    <w:rsid w:val="00FF16A5"/>
    <w:rsid w:val="00FF3B9E"/>
    <w:rsid w:val="00FF484E"/>
    <w:rsid w:val="00FF5482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3E91F"/>
  <w15:docId w15:val="{B7F3EFEC-11CC-4753-8D9D-319C044F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1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417"/>
  </w:style>
  <w:style w:type="paragraph" w:styleId="Stopka">
    <w:name w:val="footer"/>
    <w:basedOn w:val="Normalny"/>
    <w:link w:val="StopkaZnak"/>
    <w:uiPriority w:val="99"/>
    <w:unhideWhenUsed/>
    <w:rsid w:val="000A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417"/>
  </w:style>
  <w:style w:type="paragraph" w:styleId="Tekstdymka">
    <w:name w:val="Balloon Text"/>
    <w:basedOn w:val="Normalny"/>
    <w:link w:val="TekstdymkaZnak"/>
    <w:uiPriority w:val="99"/>
    <w:semiHidden/>
    <w:unhideWhenUsed/>
    <w:rsid w:val="000A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4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1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AE6"/>
    <w:pPr>
      <w:ind w:left="720"/>
      <w:contextualSpacing/>
    </w:pPr>
  </w:style>
  <w:style w:type="paragraph" w:customStyle="1" w:styleId="Default">
    <w:name w:val="Default"/>
    <w:rsid w:val="00D214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21425"/>
    <w:pPr>
      <w:ind w:left="5040"/>
    </w:pPr>
    <w:rPr>
      <w:rFonts w:ascii="Calibri" w:eastAsia="Calibri" w:hAnsi="Calibri" w:cs="Arial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1425"/>
    <w:rPr>
      <w:rFonts w:ascii="Calibri" w:eastAsia="Calibri" w:hAnsi="Calibri" w:cs="Arial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21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21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D214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142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2142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21425"/>
  </w:style>
  <w:style w:type="character" w:styleId="Nierozpoznanawzmianka">
    <w:name w:val="Unresolved Mention"/>
    <w:basedOn w:val="Domylnaczcionkaakapitu"/>
    <w:uiPriority w:val="99"/>
    <w:semiHidden/>
    <w:unhideWhenUsed/>
    <w:rsid w:val="00F205D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9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9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92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7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pier%20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1EAC3-CE52-4D50-B41E-CCA76F8F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firmowy.dotm</Template>
  <TotalTime>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Maris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Wacław Szewczyk</dc:creator>
  <cp:lastModifiedBy>Aneta Peroń</cp:lastModifiedBy>
  <cp:revision>6</cp:revision>
  <cp:lastPrinted>2022-02-07T12:07:00Z</cp:lastPrinted>
  <dcterms:created xsi:type="dcterms:W3CDTF">2022-03-21T13:01:00Z</dcterms:created>
  <dcterms:modified xsi:type="dcterms:W3CDTF">2022-03-23T09:53:00Z</dcterms:modified>
</cp:coreProperties>
</file>